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1"/>
        <w:gridCol w:w="994"/>
        <w:gridCol w:w="1626"/>
        <w:gridCol w:w="1536"/>
        <w:gridCol w:w="2078"/>
        <w:gridCol w:w="1536"/>
        <w:gridCol w:w="1356"/>
      </w:tblGrid>
      <w:tr w:rsidR="006F3C33" w:rsidTr="008E31F4">
        <w:trPr>
          <w:trHeight w:val="1701"/>
          <w:jc w:val="center"/>
        </w:trPr>
        <w:tc>
          <w:tcPr>
            <w:tcW w:w="271" w:type="dxa"/>
            <w:shd w:val="clear" w:color="auto" w:fill="auto"/>
            <w:tcMar>
              <w:top w:w="0" w:type="dxa"/>
            </w:tcMar>
            <w:vAlign w:val="bottom"/>
          </w:tcPr>
          <w:p w:rsidR="006F3C33" w:rsidRDefault="0070590A" w:rsidP="001A3BFD">
            <w:pPr>
              <w:pStyle w:val="Heading1"/>
            </w:pPr>
            <w: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7C0B4F98" wp14:editId="58F987E8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-71120</wp:posOffset>
                      </wp:positionV>
                      <wp:extent cx="6139180" cy="9072245"/>
                      <wp:effectExtent l="0" t="0" r="13970" b="1460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139180" cy="90722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-12.75pt;margin-top:-5.6pt;width:483.4pt;height:714.35pt;flip:y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" filled="f" strokecolor="#4f81bd" strokeweight="2pt"/>
                  </w:pict>
                </mc:Fallback>
              </mc:AlternateContent>
            </w:r>
            <w:r w:rsidR="000B2607" w:rsidRPr="00E24AC8">
              <w:rPr>
                <w:sz w:val="96"/>
              </w:rPr>
              <w:t xml:space="preserve"> </w:t>
            </w:r>
          </w:p>
          <w:p w:rsidR="00132F86" w:rsidRPr="00132F86" w:rsidRDefault="00132F86" w:rsidP="00E24AC8">
            <w:pPr>
              <w:pStyle w:val="DateandNumber"/>
            </w:pPr>
          </w:p>
        </w:tc>
        <w:tc>
          <w:tcPr>
            <w:tcW w:w="9126" w:type="dxa"/>
            <w:gridSpan w:val="6"/>
            <w:shd w:val="clear" w:color="auto" w:fill="auto"/>
          </w:tcPr>
          <w:sdt>
            <w:sdtPr>
              <w:id w:val="523535194"/>
              <w:placeholder>
                <w:docPart w:val="E2D20135BCC94841A5D97339B6E8ED2B"/>
              </w:placeholder>
            </w:sdtPr>
            <w:sdtEndPr/>
            <w:sdtContent>
              <w:p w:rsidR="006F3C33" w:rsidRPr="000E042A" w:rsidRDefault="008E31F4" w:rsidP="000B2607">
                <w:pPr>
                  <w:pStyle w:val="slogan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1824" behindDoc="0" locked="0" layoutInCell="1" allowOverlap="1" wp14:anchorId="5AEBA53F" wp14:editId="1D2F3F79">
                          <wp:simplePos x="0" y="0"/>
                          <wp:positionH relativeFrom="column">
                            <wp:posOffset>276170</wp:posOffset>
                          </wp:positionH>
                          <wp:positionV relativeFrom="paragraph">
                            <wp:posOffset>-3976</wp:posOffset>
                          </wp:positionV>
                          <wp:extent cx="3601720" cy="1080549"/>
                          <wp:effectExtent l="0" t="0" r="0" b="5715"/>
                          <wp:wrapNone/>
                          <wp:docPr id="2" name="Text Box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3601720" cy="108054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E31F4" w:rsidRP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>State Employees Association of North Carolina</w:t>
                                      </w:r>
                                    </w:p>
                                    <w:p w:rsidR="008E31F4" w:rsidRP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>1621 Midtown Place</w:t>
                                      </w:r>
                                    </w:p>
                                    <w:p w:rsidR="008E31F4" w:rsidRP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>Raleigh, NC 27609</w:t>
                                      </w:r>
                                    </w:p>
                                    <w:p w:rsidR="008E31F4" w:rsidRP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>Office:</w:t>
                                      </w: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ab/>
                                        <w:t>919-833-6436</w:t>
                                      </w:r>
                                    </w:p>
                                    <w:p w:rsidR="008E31F4" w:rsidRP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>Toll Free:</w:t>
                                      </w: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ab/>
                                        <w:t>800-222-2758</w:t>
                                      </w:r>
                                    </w:p>
                                    <w:p w:rsid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>Fax:</w:t>
                                      </w: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ab/>
                                        <w:t>919-829-5829</w:t>
                                      </w:r>
                                    </w:p>
                                    <w:p w:rsidR="008E31F4" w:rsidRPr="008E31F4" w:rsidRDefault="008E31F4" w:rsidP="008E31F4">
                                      <w:pPr>
                                        <w:jc w:val="center"/>
                                        <w:rPr>
                                          <w:rFonts w:ascii="Calibri" w:hAnsi="Calibri"/>
                                        </w:rPr>
                                      </w:pP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 xml:space="preserve">Contact Alicia Miller, CMP with questions </w:t>
                                      </w:r>
                                      <w:r>
                                        <w:rPr>
                                          <w:rFonts w:ascii="Calibri" w:hAnsi="Calibri"/>
                                        </w:rPr>
                                        <w:t>on placing</w:t>
                                      </w:r>
                                      <w:r w:rsidRPr="008E31F4">
                                        <w:rPr>
                                          <w:rFonts w:ascii="Calibri" w:hAnsi="Calibri"/>
                                        </w:rPr>
                                        <w:t xml:space="preserve"> order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" o:spid="_x0000_s1026" type="#_x0000_t202" style="position:absolute;left:0;text-align:left;margin-left:21.75pt;margin-top:-.3pt;width:283.6pt;height:85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" fillcolor="white [3201]" stroked="f" strokeweight="2pt">
                          <v:textbox>
                            <w:txbxContent>
                              <w:p w:rsidR="008E31F4" w:rsidRP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>State Employees Association of North Carolina</w:t>
                                </w:r>
                              </w:p>
                              <w:p w:rsidR="008E31F4" w:rsidRP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>1621 Midtown Place</w:t>
                                </w:r>
                              </w:p>
                              <w:p w:rsidR="008E31F4" w:rsidRP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>Raleigh, NC 27609</w:t>
                                </w:r>
                              </w:p>
                              <w:p w:rsidR="008E31F4" w:rsidRP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>Office:</w:t>
                                </w:r>
                                <w:r w:rsidRPr="008E31F4">
                                  <w:rPr>
                                    <w:rFonts w:ascii="Calibri" w:hAnsi="Calibri"/>
                                  </w:rPr>
                                  <w:tab/>
                                  <w:t>919-833-6436</w:t>
                                </w:r>
                              </w:p>
                              <w:p w:rsidR="008E31F4" w:rsidRP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>Toll Free:</w:t>
                                </w:r>
                                <w:r w:rsidRPr="008E31F4">
                                  <w:rPr>
                                    <w:rFonts w:ascii="Calibri" w:hAnsi="Calibri"/>
                                  </w:rPr>
                                  <w:tab/>
                                  <w:t>800-222-2758</w:t>
                                </w:r>
                              </w:p>
                              <w:p w:rsid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>Fax:</w:t>
                                </w:r>
                                <w:r w:rsidRPr="008E31F4">
                                  <w:rPr>
                                    <w:rFonts w:ascii="Calibri" w:hAnsi="Calibri"/>
                                  </w:rPr>
                                  <w:tab/>
                                  <w:t>919-829-5829</w:t>
                                </w:r>
                              </w:p>
                              <w:p w:rsidR="008E31F4" w:rsidRPr="008E31F4" w:rsidRDefault="008E31F4" w:rsidP="008E31F4">
                                <w:pPr>
                                  <w:jc w:val="center"/>
                                  <w:rPr>
                                    <w:rFonts w:ascii="Calibri" w:hAnsi="Calibri"/>
                                  </w:rPr>
                                </w:pPr>
                                <w:r w:rsidRPr="008E31F4">
                                  <w:rPr>
                                    <w:rFonts w:ascii="Calibri" w:hAnsi="Calibri"/>
                                  </w:rPr>
                                  <w:t xml:space="preserve">Contact Alicia Miller, CMP with questions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on placing</w:t>
                                </w:r>
                                <w:r w:rsidRPr="008E31F4">
                                  <w:rPr>
                                    <w:rFonts w:ascii="Calibri" w:hAnsi="Calibri"/>
                                  </w:rPr>
                                  <w:t xml:space="preserve"> order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0CC06096" wp14:editId="4B4616F5">
                      <wp:simplePos x="0" y="0"/>
                      <wp:positionH relativeFrom="margin">
                        <wp:posOffset>7620</wp:posOffset>
                      </wp:positionH>
                      <wp:positionV relativeFrom="margin">
                        <wp:posOffset>138430</wp:posOffset>
                      </wp:positionV>
                      <wp:extent cx="1705610" cy="812800"/>
                      <wp:effectExtent l="0" t="0" r="8890" b="6350"/>
                      <wp:wrapSquare wrapText="bothSides"/>
                      <wp:docPr id="52" name="Picture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2" descr="Logo placeholde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5610" cy="812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0B2607" w:rsidRPr="00231C7D" w:rsidTr="008E31F4">
        <w:trPr>
          <w:trHeight w:val="729"/>
          <w:jc w:val="center"/>
        </w:trPr>
        <w:tc>
          <w:tcPr>
            <w:tcW w:w="9397" w:type="dxa"/>
            <w:gridSpan w:val="7"/>
            <w:shd w:val="clear" w:color="auto" w:fill="auto"/>
            <w:tcMar>
              <w:top w:w="0" w:type="dxa"/>
            </w:tcMar>
          </w:tcPr>
          <w:p w:rsidR="000B2607" w:rsidRPr="008E31F4" w:rsidRDefault="00E24AC8" w:rsidP="00E24AC8">
            <w:pPr>
              <w:pStyle w:val="leftalignedtext"/>
              <w:jc w:val="center"/>
              <w:rPr>
                <w:rFonts w:ascii="Calibri" w:hAnsi="Calibri"/>
                <w:b/>
                <w:color w:val="1F497D" w:themeColor="text2"/>
                <w:sz w:val="56"/>
                <w:szCs w:val="56"/>
              </w:rPr>
            </w:pPr>
            <w:r w:rsidRPr="008E31F4">
              <w:rPr>
                <w:rFonts w:ascii="Calibri" w:hAnsi="Calibri"/>
                <w:b/>
                <w:color w:val="1F497D" w:themeColor="text2"/>
                <w:sz w:val="56"/>
                <w:szCs w:val="56"/>
              </w:rPr>
              <w:t>SEANC STORE ORDER</w:t>
            </w:r>
          </w:p>
        </w:tc>
      </w:tr>
      <w:tr w:rsidR="00E762DC" w:rsidRPr="00231C7D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E762DC" w:rsidRPr="008E31F4" w:rsidRDefault="001872A2" w:rsidP="00E24AC8">
            <w:pPr>
              <w:pStyle w:val="leftalignedtext"/>
              <w:jc w:val="center"/>
              <w:rPr>
                <w:rFonts w:ascii="Calibri" w:hAnsi="Calibri"/>
                <w:sz w:val="40"/>
                <w:szCs w:val="40"/>
              </w:rPr>
            </w:pPr>
            <w:r w:rsidRPr="008E31F4">
              <w:rPr>
                <w:rFonts w:ascii="Calibri" w:hAnsi="Calibri"/>
                <w:sz w:val="40"/>
                <w:szCs w:val="40"/>
              </w:rPr>
              <w:t>District/Individual</w:t>
            </w:r>
            <w:r w:rsidR="00E24AC8" w:rsidRPr="008E31F4">
              <w:rPr>
                <w:rFonts w:ascii="Calibri" w:hAnsi="Calibri"/>
                <w:sz w:val="40"/>
                <w:szCs w:val="40"/>
              </w:rPr>
              <w:t xml:space="preserve"> Order</w:t>
            </w:r>
          </w:p>
        </w:tc>
      </w:tr>
      <w:tr w:rsidR="001872A2" w:rsidRPr="00231C7D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1872A2" w:rsidRPr="00912BEF" w:rsidRDefault="001872A2" w:rsidP="00595A66">
            <w:pPr>
              <w:pStyle w:val="columnheadings"/>
            </w:pPr>
          </w:p>
        </w:tc>
      </w:tr>
      <w:tr w:rsidR="001872A2" w:rsidRPr="008E31F4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  <w:r w:rsidRPr="008E31F4">
              <w:rPr>
                <w:rFonts w:ascii="Calibri" w:hAnsi="Calibri"/>
                <w:sz w:val="24"/>
                <w:szCs w:val="24"/>
              </w:rPr>
              <w:t>Name</w:t>
            </w:r>
          </w:p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1872A2" w:rsidRPr="008E31F4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  <w:r w:rsidRPr="008E31F4">
              <w:rPr>
                <w:rFonts w:ascii="Calibri" w:hAnsi="Calibri"/>
                <w:sz w:val="24"/>
                <w:szCs w:val="24"/>
              </w:rPr>
              <w:t>Address</w:t>
            </w:r>
          </w:p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1872A2" w:rsidRPr="008E31F4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  <w:r w:rsidRPr="008E31F4">
              <w:rPr>
                <w:rFonts w:ascii="Calibri" w:hAnsi="Calibri"/>
                <w:sz w:val="24"/>
                <w:szCs w:val="24"/>
              </w:rPr>
              <w:t>City, State  Zip</w:t>
            </w:r>
          </w:p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1872A2" w:rsidRPr="008E31F4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  <w:r w:rsidRPr="008E31F4">
              <w:rPr>
                <w:rFonts w:ascii="Calibri" w:hAnsi="Calibri"/>
                <w:sz w:val="24"/>
                <w:szCs w:val="24"/>
              </w:rPr>
              <w:t>Phone</w:t>
            </w:r>
          </w:p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1872A2" w:rsidRPr="008E31F4" w:rsidTr="00E9540D">
        <w:trPr>
          <w:trHeight w:val="292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</w:tcPr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  <w:r w:rsidRPr="008E31F4">
              <w:rPr>
                <w:rFonts w:ascii="Calibri" w:hAnsi="Calibri"/>
                <w:sz w:val="24"/>
                <w:szCs w:val="24"/>
              </w:rPr>
              <w:t>Email Address</w:t>
            </w:r>
          </w:p>
          <w:p w:rsidR="001872A2" w:rsidRPr="008E31F4" w:rsidRDefault="001872A2" w:rsidP="001872A2">
            <w:pPr>
              <w:pStyle w:val="rightalignedtex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C14F46" w:rsidRPr="008E31F4" w:rsidTr="00E9540D">
        <w:trPr>
          <w:trHeight w:val="447"/>
          <w:jc w:val="center"/>
        </w:trPr>
        <w:tc>
          <w:tcPr>
            <w:tcW w:w="9397" w:type="dxa"/>
            <w:gridSpan w:val="7"/>
            <w:tcBorders>
              <w:top w:val="single" w:sz="4" w:space="0" w:color="auto"/>
              <w:bottom w:val="single" w:sz="4" w:space="0" w:color="A6A6A6" w:themeColor="background1" w:themeShade="A6"/>
            </w:tcBorders>
            <w:shd w:val="clear" w:color="auto" w:fill="auto"/>
            <w:tcMar>
              <w:top w:w="0" w:type="dxa"/>
            </w:tcMar>
            <w:vAlign w:val="center"/>
          </w:tcPr>
          <w:p w:rsidR="00C14F46" w:rsidRPr="008E31F4" w:rsidRDefault="008C7A78" w:rsidP="000F0735">
            <w:pPr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 xml:space="preserve">Order Placed by (if different than </w:t>
            </w:r>
            <w:r w:rsidR="008F6763">
              <w:rPr>
                <w:rFonts w:ascii="Calibri" w:hAnsi="Calibri"/>
                <w:sz w:val="22"/>
                <w:szCs w:val="22"/>
              </w:rPr>
              <w:t xml:space="preserve">above </w:t>
            </w:r>
            <w:r w:rsidRPr="008E31F4">
              <w:rPr>
                <w:rFonts w:ascii="Calibri" w:hAnsi="Calibri"/>
                <w:sz w:val="22"/>
                <w:szCs w:val="22"/>
              </w:rPr>
              <w:t>customer):</w:t>
            </w: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BE5F1" w:themeFill="accent1" w:themeFillTint="33"/>
            <w:tcMar>
              <w:top w:w="0" w:type="dxa"/>
            </w:tcMar>
            <w:vAlign w:val="center"/>
          </w:tcPr>
          <w:p w:rsidR="000B2607" w:rsidRPr="008F6763" w:rsidRDefault="000B2607" w:rsidP="000A407E">
            <w:pPr>
              <w:pStyle w:val="columnheadings"/>
              <w:jc w:val="center"/>
              <w:rPr>
                <w:rFonts w:ascii="Calibri" w:hAnsi="Calibri"/>
                <w:sz w:val="18"/>
                <w:szCs w:val="18"/>
              </w:rPr>
            </w:pPr>
            <w:r w:rsidRPr="008F6763">
              <w:rPr>
                <w:rFonts w:ascii="Calibri" w:hAnsi="Calibri"/>
                <w:sz w:val="18"/>
                <w:szCs w:val="18"/>
              </w:rPr>
              <w:t>qty</w:t>
            </w:r>
          </w:p>
        </w:tc>
        <w:tc>
          <w:tcPr>
            <w:tcW w:w="16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B2607" w:rsidRPr="008F6763" w:rsidRDefault="000A407E" w:rsidP="000A407E">
            <w:pPr>
              <w:pStyle w:val="columnheadings"/>
              <w:jc w:val="center"/>
              <w:rPr>
                <w:rFonts w:ascii="Calibri" w:hAnsi="Calibri"/>
                <w:sz w:val="18"/>
                <w:szCs w:val="18"/>
              </w:rPr>
            </w:pPr>
            <w:r w:rsidRPr="008F6763">
              <w:rPr>
                <w:rFonts w:ascii="Calibri" w:hAnsi="Calibri"/>
                <w:sz w:val="18"/>
                <w:szCs w:val="18"/>
              </w:rPr>
              <w:t>Size</w:t>
            </w:r>
          </w:p>
        </w:tc>
        <w:tc>
          <w:tcPr>
            <w:tcW w:w="36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B2607" w:rsidRPr="008F6763" w:rsidRDefault="000B2607" w:rsidP="000A407E">
            <w:pPr>
              <w:pStyle w:val="columnheadings"/>
              <w:jc w:val="center"/>
              <w:rPr>
                <w:rFonts w:ascii="Calibri" w:hAnsi="Calibri"/>
                <w:sz w:val="18"/>
                <w:szCs w:val="18"/>
              </w:rPr>
            </w:pPr>
            <w:r w:rsidRPr="008F6763">
              <w:rPr>
                <w:rFonts w:ascii="Calibri" w:hAnsi="Calibri"/>
                <w:sz w:val="18"/>
                <w:szCs w:val="18"/>
              </w:rPr>
              <w:t>description</w:t>
            </w:r>
          </w:p>
        </w:tc>
        <w:tc>
          <w:tcPr>
            <w:tcW w:w="1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B2607" w:rsidRPr="008F6763" w:rsidRDefault="000B2607" w:rsidP="000A407E">
            <w:pPr>
              <w:pStyle w:val="columnheadings"/>
              <w:jc w:val="center"/>
              <w:rPr>
                <w:rFonts w:ascii="Calibri" w:hAnsi="Calibri"/>
                <w:sz w:val="18"/>
                <w:szCs w:val="18"/>
              </w:rPr>
            </w:pPr>
            <w:r w:rsidRPr="008F6763">
              <w:rPr>
                <w:rFonts w:ascii="Calibri" w:hAnsi="Calibri"/>
                <w:sz w:val="18"/>
                <w:szCs w:val="18"/>
              </w:rPr>
              <w:t>unit price</w:t>
            </w:r>
          </w:p>
        </w:tc>
        <w:tc>
          <w:tcPr>
            <w:tcW w:w="1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0B2607" w:rsidRPr="008F6763" w:rsidRDefault="000B2607" w:rsidP="000A407E">
            <w:pPr>
              <w:pStyle w:val="columnheadings"/>
              <w:jc w:val="center"/>
              <w:rPr>
                <w:rFonts w:ascii="Calibri" w:hAnsi="Calibri"/>
                <w:sz w:val="18"/>
                <w:szCs w:val="18"/>
              </w:rPr>
            </w:pPr>
            <w:r w:rsidRPr="008F6763">
              <w:rPr>
                <w:rFonts w:ascii="Calibri" w:hAnsi="Calibri"/>
                <w:sz w:val="18"/>
                <w:szCs w:val="18"/>
              </w:rPr>
              <w:t>line total</w:t>
            </w: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AD7F5B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0B2607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0B2607" w:rsidRPr="008E31F4" w:rsidRDefault="000B2607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0B2607" w:rsidRPr="008E31F4" w:rsidRDefault="000B2607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E9540D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E31F4" w:rsidRDefault="00E9540D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E31F4" w:rsidRDefault="00E9540D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E9540D" w:rsidRPr="008E31F4" w:rsidTr="00E9540D">
        <w:trPr>
          <w:trHeight w:val="292"/>
          <w:jc w:val="center"/>
        </w:trPr>
        <w:tc>
          <w:tcPr>
            <w:tcW w:w="1265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762E99">
            <w:pPr>
              <w:rPr>
                <w:rFonts w:ascii="Calibri" w:hAnsi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E31F4" w:rsidRDefault="00E9540D" w:rsidP="00595A66">
            <w:pPr>
              <w:pStyle w:val="Amount"/>
              <w:rPr>
                <w:rFonts w:ascii="Calibri" w:hAnsi="Calibri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E31F4" w:rsidRDefault="00E9540D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E9540D" w:rsidRPr="008E31F4" w:rsidTr="00E9540D">
        <w:trPr>
          <w:trHeight w:val="292"/>
          <w:jc w:val="center"/>
        </w:trPr>
        <w:tc>
          <w:tcPr>
            <w:tcW w:w="1265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E9540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F6763" w:rsidRDefault="00E9540D" w:rsidP="00E9540D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6763">
              <w:rPr>
                <w:rFonts w:ascii="Calibri" w:hAnsi="Calibri"/>
                <w:b/>
                <w:sz w:val="18"/>
                <w:szCs w:val="18"/>
              </w:rPr>
              <w:t>SHIPPING FEE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F6763" w:rsidRDefault="00E9540D" w:rsidP="009C1CA5">
            <w:pPr>
              <w:pStyle w:val="Amount"/>
              <w:rPr>
                <w:rFonts w:ascii="Calibri" w:hAnsi="Calibri"/>
                <w:b/>
                <w:sz w:val="18"/>
                <w:szCs w:val="18"/>
              </w:rPr>
            </w:pPr>
            <w:r w:rsidRPr="008F6763">
              <w:rPr>
                <w:rFonts w:ascii="Calibri" w:hAnsi="Calibri"/>
                <w:b/>
                <w:sz w:val="18"/>
                <w:szCs w:val="18"/>
              </w:rPr>
              <w:t>$ 5.00</w:t>
            </w:r>
          </w:p>
        </w:tc>
      </w:tr>
      <w:tr w:rsidR="00E9540D" w:rsidRPr="008E31F4" w:rsidTr="00E9540D">
        <w:trPr>
          <w:trHeight w:val="292"/>
          <w:jc w:val="center"/>
        </w:trPr>
        <w:tc>
          <w:tcPr>
            <w:tcW w:w="1265" w:type="dxa"/>
            <w:gridSpan w:val="2"/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E9540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F6763" w:rsidRDefault="00E9540D" w:rsidP="002F5C8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8F6763">
              <w:rPr>
                <w:rFonts w:ascii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F6763" w:rsidRDefault="00E9540D" w:rsidP="009C1CA5">
            <w:pPr>
              <w:pStyle w:val="Amount"/>
              <w:rPr>
                <w:rFonts w:ascii="Calibri" w:hAnsi="Calibri"/>
                <w:sz w:val="18"/>
                <w:szCs w:val="18"/>
              </w:rPr>
            </w:pPr>
          </w:p>
        </w:tc>
      </w:tr>
      <w:tr w:rsidR="00E9540D" w:rsidRPr="008E31F4" w:rsidTr="00BC1D46">
        <w:trPr>
          <w:trHeight w:val="292"/>
          <w:jc w:val="center"/>
        </w:trPr>
        <w:tc>
          <w:tcPr>
            <w:tcW w:w="126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9C1CA5">
            <w:pPr>
              <w:rPr>
                <w:rFonts w:ascii="Calibri" w:hAnsi="Calibri"/>
              </w:rPr>
            </w:pPr>
          </w:p>
        </w:tc>
        <w:tc>
          <w:tcPr>
            <w:tcW w:w="361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E9540D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E31F4" w:rsidRDefault="00E9540D" w:rsidP="002F5C83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right w:w="216" w:type="dxa"/>
            </w:tcMar>
            <w:vAlign w:val="center"/>
          </w:tcPr>
          <w:p w:rsidR="00E9540D" w:rsidRPr="008E31F4" w:rsidRDefault="00E9540D" w:rsidP="009C1CA5">
            <w:pPr>
              <w:pStyle w:val="Amount"/>
              <w:rPr>
                <w:rFonts w:ascii="Calibri" w:hAnsi="Calibri"/>
              </w:rPr>
            </w:pPr>
          </w:p>
        </w:tc>
      </w:tr>
      <w:tr w:rsidR="00E9540D" w:rsidRPr="008E31F4" w:rsidTr="00BC1D46">
        <w:trPr>
          <w:trHeight w:val="1854"/>
          <w:jc w:val="center"/>
        </w:trPr>
        <w:tc>
          <w:tcPr>
            <w:tcW w:w="442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</w:tcMar>
            <w:vAlign w:val="center"/>
          </w:tcPr>
          <w:p w:rsidR="00E9540D" w:rsidRPr="008E31F4" w:rsidRDefault="00E9540D" w:rsidP="001872A2">
            <w:pPr>
              <w:pStyle w:val="numberedlis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E9540D" w:rsidRPr="008E31F4" w:rsidRDefault="00E9540D" w:rsidP="001872A2">
            <w:pPr>
              <w:pStyle w:val="numberedlis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>Payment Details</w:t>
            </w:r>
          </w:p>
          <w:p w:rsidR="00E9540D" w:rsidRPr="008E31F4" w:rsidRDefault="00E9540D" w:rsidP="00E9540D">
            <w:pPr>
              <w:pStyle w:val="numberedlist"/>
              <w:numPr>
                <w:ilvl w:val="0"/>
                <w:numId w:val="0"/>
              </w:numPr>
              <w:jc w:val="center"/>
              <w:rPr>
                <w:rFonts w:ascii="Calibri" w:hAnsi="Calibri"/>
                <w:sz w:val="18"/>
                <w:szCs w:val="18"/>
              </w:rPr>
            </w:pPr>
            <w:r w:rsidRPr="008E31F4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8E31F4">
              <w:rPr>
                <w:rFonts w:ascii="Calibri" w:hAnsi="Calibri"/>
                <w:sz w:val="18"/>
                <w:szCs w:val="18"/>
              </w:rPr>
              <w:t xml:space="preserve"> Cash     </w:t>
            </w:r>
            <w:r w:rsidRPr="008E31F4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8E31F4">
              <w:rPr>
                <w:rFonts w:ascii="Calibri" w:hAnsi="Calibri"/>
                <w:sz w:val="18"/>
                <w:szCs w:val="18"/>
              </w:rPr>
              <w:t xml:space="preserve"> Check     </w:t>
            </w:r>
            <w:r w:rsidRPr="008E31F4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8E31F4">
              <w:rPr>
                <w:rFonts w:ascii="Calibri" w:hAnsi="Calibri"/>
                <w:sz w:val="18"/>
                <w:szCs w:val="18"/>
              </w:rPr>
              <w:t xml:space="preserve"> Credit Card</w:t>
            </w:r>
          </w:p>
          <w:p w:rsidR="00E9540D" w:rsidRPr="008E31F4" w:rsidRDefault="00E9540D" w:rsidP="001872A2">
            <w:pPr>
              <w:pStyle w:val="numberedlis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>_______________________</w:t>
            </w:r>
            <w:r w:rsidR="008E31F4">
              <w:rPr>
                <w:rFonts w:ascii="Calibri" w:hAnsi="Calibri"/>
                <w:sz w:val="22"/>
                <w:szCs w:val="22"/>
              </w:rPr>
              <w:t>_______</w:t>
            </w:r>
            <w:r w:rsidRPr="008E31F4">
              <w:rPr>
                <w:rFonts w:ascii="Calibri" w:hAnsi="Calibri"/>
                <w:sz w:val="22"/>
                <w:szCs w:val="22"/>
              </w:rPr>
              <w:t>______</w:t>
            </w:r>
          </w:p>
          <w:p w:rsidR="00E9540D" w:rsidRPr="008E31F4" w:rsidRDefault="00E9540D" w:rsidP="001872A2">
            <w:pPr>
              <w:pStyle w:val="numberedlist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r w:rsidRPr="008E31F4">
              <w:rPr>
                <w:rFonts w:ascii="Calibri" w:hAnsi="Calibri"/>
                <w:sz w:val="18"/>
                <w:szCs w:val="18"/>
              </w:rPr>
              <w:t>Credit card number</w:t>
            </w:r>
          </w:p>
          <w:p w:rsidR="00E9540D" w:rsidRPr="008E31F4" w:rsidRDefault="00E9540D" w:rsidP="001872A2">
            <w:pPr>
              <w:pStyle w:val="numberedlist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>_____________________________</w:t>
            </w:r>
            <w:r w:rsidR="008E31F4">
              <w:rPr>
                <w:rFonts w:ascii="Calibri" w:hAnsi="Calibri"/>
                <w:sz w:val="22"/>
                <w:szCs w:val="22"/>
              </w:rPr>
              <w:t>_______</w:t>
            </w:r>
          </w:p>
          <w:p w:rsidR="00E9540D" w:rsidRPr="008E31F4" w:rsidRDefault="00E9540D" w:rsidP="00243272">
            <w:pPr>
              <w:pStyle w:val="numberedlist"/>
              <w:numPr>
                <w:ilvl w:val="0"/>
                <w:numId w:val="0"/>
              </w:num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8E31F4">
              <w:rPr>
                <w:rFonts w:ascii="Calibri" w:hAnsi="Calibri"/>
                <w:sz w:val="18"/>
                <w:szCs w:val="18"/>
              </w:rPr>
              <w:t>Exp</w:t>
            </w:r>
            <w:proofErr w:type="spellEnd"/>
            <w:r w:rsidRPr="008E31F4">
              <w:rPr>
                <w:rFonts w:ascii="Calibri" w:hAnsi="Calibri"/>
                <w:sz w:val="18"/>
                <w:szCs w:val="18"/>
              </w:rPr>
              <w:t xml:space="preserve"> date</w:t>
            </w:r>
            <w:r w:rsidR="007D702C">
              <w:rPr>
                <w:rFonts w:ascii="Calibri" w:hAnsi="Calibri"/>
                <w:sz w:val="18"/>
                <w:szCs w:val="18"/>
              </w:rPr>
              <w:t xml:space="preserve">                                       CVV(back of card)</w:t>
            </w:r>
            <w:bookmarkStart w:id="0" w:name="_GoBack"/>
            <w:bookmarkEnd w:id="0"/>
          </w:p>
        </w:tc>
        <w:tc>
          <w:tcPr>
            <w:tcW w:w="4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9540D" w:rsidRPr="008E31F4" w:rsidRDefault="00E9540D" w:rsidP="006E7CBD">
            <w:pPr>
              <w:pStyle w:val="authorizedby"/>
              <w:rPr>
                <w:rFonts w:ascii="Calibri" w:hAnsi="Calibri"/>
                <w:sz w:val="24"/>
              </w:rPr>
            </w:pPr>
          </w:p>
          <w:p w:rsidR="00E9540D" w:rsidRPr="008E31F4" w:rsidRDefault="00E9540D" w:rsidP="006E7CBD">
            <w:pPr>
              <w:pStyle w:val="authorizedby"/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>Please sign to confirm order:</w:t>
            </w:r>
          </w:p>
          <w:p w:rsidR="00E9540D" w:rsidRPr="008E31F4" w:rsidRDefault="00E9540D" w:rsidP="006E7CBD">
            <w:pPr>
              <w:pStyle w:val="authorizedby"/>
              <w:rPr>
                <w:rFonts w:ascii="Calibri" w:hAnsi="Calibri"/>
                <w:sz w:val="18"/>
                <w:szCs w:val="18"/>
              </w:rPr>
            </w:pPr>
          </w:p>
          <w:p w:rsidR="00E9540D" w:rsidRPr="008E31F4" w:rsidRDefault="00E9540D" w:rsidP="006E7CBD">
            <w:pPr>
              <w:pStyle w:val="authorizedby"/>
              <w:rPr>
                <w:rFonts w:ascii="Calibri" w:hAnsi="Calibri"/>
                <w:sz w:val="18"/>
                <w:szCs w:val="18"/>
              </w:rPr>
            </w:pPr>
          </w:p>
          <w:p w:rsidR="00E9540D" w:rsidRPr="008E31F4" w:rsidRDefault="00E9540D" w:rsidP="006E7CBD">
            <w:pPr>
              <w:pStyle w:val="authorizedby"/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>__________</w:t>
            </w:r>
            <w:r w:rsidR="008E31F4">
              <w:rPr>
                <w:rFonts w:ascii="Calibri" w:hAnsi="Calibri"/>
                <w:sz w:val="22"/>
                <w:szCs w:val="22"/>
              </w:rPr>
              <w:t>___________</w:t>
            </w:r>
            <w:r w:rsidRPr="008E31F4">
              <w:rPr>
                <w:rFonts w:ascii="Calibri" w:hAnsi="Calibri"/>
                <w:sz w:val="22"/>
                <w:szCs w:val="22"/>
              </w:rPr>
              <w:t>_____________________</w:t>
            </w:r>
          </w:p>
          <w:p w:rsidR="00E9540D" w:rsidRPr="008E31F4" w:rsidRDefault="00E9540D" w:rsidP="00243272">
            <w:pPr>
              <w:pStyle w:val="authorizedby"/>
              <w:rPr>
                <w:rFonts w:ascii="Calibri" w:hAnsi="Calibri"/>
                <w:sz w:val="22"/>
                <w:szCs w:val="22"/>
              </w:rPr>
            </w:pPr>
            <w:r w:rsidRPr="008E31F4">
              <w:rPr>
                <w:rFonts w:ascii="Calibri" w:hAnsi="Calibri"/>
                <w:sz w:val="22"/>
                <w:szCs w:val="22"/>
              </w:rPr>
              <w:t xml:space="preserve">Signature                              </w:t>
            </w:r>
            <w:r w:rsidR="008E31F4">
              <w:rPr>
                <w:rFonts w:ascii="Calibri" w:hAnsi="Calibri"/>
                <w:sz w:val="22"/>
                <w:szCs w:val="22"/>
              </w:rPr>
              <w:t xml:space="preserve">                   </w:t>
            </w:r>
            <w:r w:rsidRPr="008E31F4">
              <w:rPr>
                <w:rFonts w:ascii="Calibri" w:hAnsi="Calibri"/>
                <w:sz w:val="22"/>
                <w:szCs w:val="22"/>
              </w:rPr>
              <w:t xml:space="preserve">    Date</w:t>
            </w:r>
          </w:p>
        </w:tc>
      </w:tr>
    </w:tbl>
    <w:p w:rsidR="007F5BB3" w:rsidRPr="008E31F4" w:rsidRDefault="007F5BB3" w:rsidP="00231C7D">
      <w:pPr>
        <w:rPr>
          <w:rFonts w:ascii="Calibri" w:hAnsi="Calibri"/>
        </w:rPr>
      </w:pPr>
    </w:p>
    <w:sectPr w:rsidR="007F5BB3" w:rsidRPr="008E31F4" w:rsidSect="001872A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3F3D"/>
    <w:multiLevelType w:val="hybridMultilevel"/>
    <w:tmpl w:val="23BC29EE"/>
    <w:lvl w:ilvl="0" w:tplc="04C2F4F8">
      <w:start w:val="1"/>
      <w:numFmt w:val="decimal"/>
      <w:pStyle w:val="numberedlist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07"/>
    <w:rsid w:val="00010191"/>
    <w:rsid w:val="00024856"/>
    <w:rsid w:val="00061BE1"/>
    <w:rsid w:val="000653AC"/>
    <w:rsid w:val="000946E6"/>
    <w:rsid w:val="000A407E"/>
    <w:rsid w:val="000B2607"/>
    <w:rsid w:val="000D6448"/>
    <w:rsid w:val="000E042A"/>
    <w:rsid w:val="000F0735"/>
    <w:rsid w:val="000F6B47"/>
    <w:rsid w:val="000F7D4F"/>
    <w:rsid w:val="0010556E"/>
    <w:rsid w:val="001119DF"/>
    <w:rsid w:val="00130F5B"/>
    <w:rsid w:val="00132F86"/>
    <w:rsid w:val="001374A5"/>
    <w:rsid w:val="00140EA0"/>
    <w:rsid w:val="001553FA"/>
    <w:rsid w:val="00161DB3"/>
    <w:rsid w:val="00164BFD"/>
    <w:rsid w:val="00181917"/>
    <w:rsid w:val="001850B9"/>
    <w:rsid w:val="001872A2"/>
    <w:rsid w:val="00187F4E"/>
    <w:rsid w:val="001A0544"/>
    <w:rsid w:val="001A3BFD"/>
    <w:rsid w:val="001B4F7A"/>
    <w:rsid w:val="001B70FF"/>
    <w:rsid w:val="001F0F9F"/>
    <w:rsid w:val="001F4BD2"/>
    <w:rsid w:val="002025E8"/>
    <w:rsid w:val="00202E66"/>
    <w:rsid w:val="00207A20"/>
    <w:rsid w:val="00227D2A"/>
    <w:rsid w:val="00231C7D"/>
    <w:rsid w:val="00237E66"/>
    <w:rsid w:val="00243272"/>
    <w:rsid w:val="002523E9"/>
    <w:rsid w:val="00283390"/>
    <w:rsid w:val="00297A63"/>
    <w:rsid w:val="002C10CC"/>
    <w:rsid w:val="002D128D"/>
    <w:rsid w:val="002E1074"/>
    <w:rsid w:val="002E4180"/>
    <w:rsid w:val="002F6035"/>
    <w:rsid w:val="00304275"/>
    <w:rsid w:val="003055DC"/>
    <w:rsid w:val="00311C97"/>
    <w:rsid w:val="003162CF"/>
    <w:rsid w:val="003221CA"/>
    <w:rsid w:val="003272DA"/>
    <w:rsid w:val="00336D9F"/>
    <w:rsid w:val="00375A38"/>
    <w:rsid w:val="003E5FCD"/>
    <w:rsid w:val="004077A8"/>
    <w:rsid w:val="00441785"/>
    <w:rsid w:val="00442CDA"/>
    <w:rsid w:val="00446C27"/>
    <w:rsid w:val="004471ED"/>
    <w:rsid w:val="004509F8"/>
    <w:rsid w:val="0045588D"/>
    <w:rsid w:val="00455F93"/>
    <w:rsid w:val="004C4F1D"/>
    <w:rsid w:val="004F202D"/>
    <w:rsid w:val="00502B32"/>
    <w:rsid w:val="00506FBC"/>
    <w:rsid w:val="005209B5"/>
    <w:rsid w:val="00521569"/>
    <w:rsid w:val="0057647C"/>
    <w:rsid w:val="00577677"/>
    <w:rsid w:val="005865E7"/>
    <w:rsid w:val="00595A66"/>
    <w:rsid w:val="005F3BA8"/>
    <w:rsid w:val="00600046"/>
    <w:rsid w:val="00606EB0"/>
    <w:rsid w:val="0061551E"/>
    <w:rsid w:val="00646D51"/>
    <w:rsid w:val="006607BE"/>
    <w:rsid w:val="00667A71"/>
    <w:rsid w:val="006869C1"/>
    <w:rsid w:val="006A7C63"/>
    <w:rsid w:val="006C76D4"/>
    <w:rsid w:val="006E7CBD"/>
    <w:rsid w:val="006F3C33"/>
    <w:rsid w:val="00704C33"/>
    <w:rsid w:val="0070590A"/>
    <w:rsid w:val="00705D71"/>
    <w:rsid w:val="00750613"/>
    <w:rsid w:val="0075620E"/>
    <w:rsid w:val="00764F57"/>
    <w:rsid w:val="00776BCB"/>
    <w:rsid w:val="00785BBA"/>
    <w:rsid w:val="007B38EB"/>
    <w:rsid w:val="007D702C"/>
    <w:rsid w:val="007F242B"/>
    <w:rsid w:val="007F5BB3"/>
    <w:rsid w:val="008171B1"/>
    <w:rsid w:val="00820427"/>
    <w:rsid w:val="008422CF"/>
    <w:rsid w:val="00853166"/>
    <w:rsid w:val="00892AA1"/>
    <w:rsid w:val="008A7D6C"/>
    <w:rsid w:val="008B38F1"/>
    <w:rsid w:val="008C4F56"/>
    <w:rsid w:val="008C58CA"/>
    <w:rsid w:val="008C5A0E"/>
    <w:rsid w:val="008C7A78"/>
    <w:rsid w:val="008E31F4"/>
    <w:rsid w:val="008E45DF"/>
    <w:rsid w:val="008E5F43"/>
    <w:rsid w:val="008F106D"/>
    <w:rsid w:val="008F6763"/>
    <w:rsid w:val="00912712"/>
    <w:rsid w:val="00912BEF"/>
    <w:rsid w:val="009212CF"/>
    <w:rsid w:val="00953CD0"/>
    <w:rsid w:val="00953D43"/>
    <w:rsid w:val="00954EF9"/>
    <w:rsid w:val="00955153"/>
    <w:rsid w:val="00987F9F"/>
    <w:rsid w:val="009B3608"/>
    <w:rsid w:val="009B6CF5"/>
    <w:rsid w:val="009C1CA5"/>
    <w:rsid w:val="009C28E3"/>
    <w:rsid w:val="009D7158"/>
    <w:rsid w:val="00A27EC3"/>
    <w:rsid w:val="00A42A8C"/>
    <w:rsid w:val="00A472D4"/>
    <w:rsid w:val="00A50CC1"/>
    <w:rsid w:val="00A5177E"/>
    <w:rsid w:val="00A54A6E"/>
    <w:rsid w:val="00A63377"/>
    <w:rsid w:val="00A87BAC"/>
    <w:rsid w:val="00A908B1"/>
    <w:rsid w:val="00AD1385"/>
    <w:rsid w:val="00AD6E6B"/>
    <w:rsid w:val="00AD744A"/>
    <w:rsid w:val="00AD7F5B"/>
    <w:rsid w:val="00B755DD"/>
    <w:rsid w:val="00BB3E72"/>
    <w:rsid w:val="00BC1D46"/>
    <w:rsid w:val="00BE0AE9"/>
    <w:rsid w:val="00BF5438"/>
    <w:rsid w:val="00C14F46"/>
    <w:rsid w:val="00C225B1"/>
    <w:rsid w:val="00C41844"/>
    <w:rsid w:val="00C45246"/>
    <w:rsid w:val="00C50F0E"/>
    <w:rsid w:val="00C54AE4"/>
    <w:rsid w:val="00C91506"/>
    <w:rsid w:val="00CA1C8D"/>
    <w:rsid w:val="00CC1DC3"/>
    <w:rsid w:val="00CD3C2A"/>
    <w:rsid w:val="00D52530"/>
    <w:rsid w:val="00D719AB"/>
    <w:rsid w:val="00D72C41"/>
    <w:rsid w:val="00D824D4"/>
    <w:rsid w:val="00D87A36"/>
    <w:rsid w:val="00DB6D0A"/>
    <w:rsid w:val="00DF1EAB"/>
    <w:rsid w:val="00E020A7"/>
    <w:rsid w:val="00E215DD"/>
    <w:rsid w:val="00E24AC8"/>
    <w:rsid w:val="00E47F00"/>
    <w:rsid w:val="00E52614"/>
    <w:rsid w:val="00E722D5"/>
    <w:rsid w:val="00E731A2"/>
    <w:rsid w:val="00E73C15"/>
    <w:rsid w:val="00E762DC"/>
    <w:rsid w:val="00E903A2"/>
    <w:rsid w:val="00E9540D"/>
    <w:rsid w:val="00E97E88"/>
    <w:rsid w:val="00EB4F05"/>
    <w:rsid w:val="00ED5BBA"/>
    <w:rsid w:val="00EE658C"/>
    <w:rsid w:val="00EF0F63"/>
    <w:rsid w:val="00F006F7"/>
    <w:rsid w:val="00F01E9A"/>
    <w:rsid w:val="00F245C7"/>
    <w:rsid w:val="00F56369"/>
    <w:rsid w:val="00F77FBF"/>
    <w:rsid w:val="00FE069C"/>
    <w:rsid w:val="00FE67BF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8baecb,#e1eef9,#627e9c,#aeb9ca,#bdc5d3,#d1d7e1,#c0d4e2,#6996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A3BFD"/>
    <w:pPr>
      <w:keepNext/>
      <w:spacing w:after="200"/>
      <w:outlineLvl w:val="0"/>
    </w:pPr>
    <w:rPr>
      <w:rFonts w:asciiTheme="majorHAnsi" w:hAnsiTheme="majorHAnsi" w:cs="Arial"/>
      <w:b/>
      <w:bCs/>
      <w:caps/>
      <w:noProof/>
      <w:color w:val="B8CCE4" w:themeColor="accent1" w:themeTint="66"/>
      <w:kern w:val="44"/>
      <w:sz w:val="48"/>
      <w:szCs w:val="40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numberedlist">
    <w:name w:val="numbered list"/>
    <w:basedOn w:val="Normal"/>
    <w:rsid w:val="006E7CBD"/>
    <w:pPr>
      <w:numPr>
        <w:numId w:val="1"/>
      </w:numPr>
      <w:spacing w:after="60" w:line="264" w:lineRule="auto"/>
    </w:pPr>
    <w:rPr>
      <w:rFonts w:ascii="Verdana" w:hAnsi="Verdana"/>
      <w:color w:val="5F5F5F"/>
      <w:spacing w:val="4"/>
      <w:sz w:val="14"/>
      <w:szCs w:val="16"/>
    </w:rPr>
  </w:style>
  <w:style w:type="paragraph" w:customStyle="1" w:styleId="loweraddresslist">
    <w:name w:val="lower address list"/>
    <w:basedOn w:val="Normal"/>
    <w:link w:val="loweraddresslistChar"/>
    <w:rsid w:val="006E7CBD"/>
    <w:pPr>
      <w:ind w:left="432"/>
    </w:pPr>
    <w:rPr>
      <w:rFonts w:ascii="Verdana" w:hAnsi="Verdana"/>
      <w:color w:val="5F5F5F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6E7CBD"/>
    <w:rPr>
      <w:rFonts w:ascii="Verdana" w:hAnsi="Verdana"/>
      <w:color w:val="5F5F5F"/>
      <w:sz w:val="14"/>
      <w:szCs w:val="24"/>
    </w:rPr>
  </w:style>
  <w:style w:type="paragraph" w:customStyle="1" w:styleId="authorizedby">
    <w:name w:val="authorized by"/>
    <w:basedOn w:val="loweraddresslist"/>
    <w:rsid w:val="006E7CBD"/>
    <w:pPr>
      <w:ind w:left="0"/>
    </w:pPr>
  </w:style>
  <w:style w:type="paragraph" w:customStyle="1" w:styleId="headingright0">
    <w:name w:val="heading right"/>
    <w:basedOn w:val="Normal"/>
    <w:rsid w:val="001872A2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rightalignedtext">
    <w:name w:val="right aligned text"/>
    <w:basedOn w:val="Normal"/>
    <w:rsid w:val="001872A2"/>
    <w:pPr>
      <w:spacing w:line="240" w:lineRule="atLeast"/>
      <w:jc w:val="right"/>
    </w:pPr>
    <w:rPr>
      <w:color w:val="262626" w:themeColor="text1" w:themeTint="D9"/>
      <w:sz w:val="14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4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1A3BFD"/>
    <w:pPr>
      <w:keepNext/>
      <w:spacing w:after="200"/>
      <w:outlineLvl w:val="0"/>
    </w:pPr>
    <w:rPr>
      <w:rFonts w:asciiTheme="majorHAnsi" w:hAnsiTheme="majorHAnsi" w:cs="Arial"/>
      <w:b/>
      <w:bCs/>
      <w:caps/>
      <w:noProof/>
      <w:color w:val="B8CCE4" w:themeColor="accent1" w:themeTint="66"/>
      <w:kern w:val="44"/>
      <w:sz w:val="48"/>
      <w:szCs w:val="40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12712"/>
    <w:pPr>
      <w:jc w:val="right"/>
    </w:pPr>
  </w:style>
  <w:style w:type="paragraph" w:customStyle="1" w:styleId="DateandNumber">
    <w:name w:val="Date and Number"/>
    <w:basedOn w:val="Normal"/>
    <w:rsid w:val="003162CF"/>
    <w:pPr>
      <w:spacing w:line="264" w:lineRule="auto"/>
    </w:pPr>
    <w:rPr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Normal"/>
    <w:rsid w:val="003162CF"/>
    <w:pPr>
      <w:outlineLvl w:val="1"/>
    </w:pPr>
    <w:rPr>
      <w:b/>
      <w:caps/>
      <w:color w:val="215868" w:themeColor="accent5" w:themeShade="80"/>
      <w:sz w:val="14"/>
      <w:szCs w:val="14"/>
    </w:rPr>
  </w:style>
  <w:style w:type="paragraph" w:customStyle="1" w:styleId="leftalignedtext">
    <w:name w:val="left aligned text"/>
    <w:basedOn w:val="Normal"/>
    <w:rsid w:val="003162CF"/>
    <w:pPr>
      <w:spacing w:line="240" w:lineRule="atLeast"/>
    </w:pPr>
    <w:rPr>
      <w:color w:val="808080" w:themeColor="background1" w:themeShade="80"/>
      <w:szCs w:val="16"/>
    </w:rPr>
  </w:style>
  <w:style w:type="paragraph" w:customStyle="1" w:styleId="lowercenteredtext">
    <w:name w:val="lower centered text"/>
    <w:basedOn w:val="Normal"/>
    <w:rsid w:val="00912712"/>
    <w:pPr>
      <w:spacing w:before="480"/>
      <w:jc w:val="center"/>
    </w:pPr>
    <w:rPr>
      <w:color w:val="808080"/>
      <w:szCs w:val="16"/>
    </w:rPr>
  </w:style>
  <w:style w:type="character" w:customStyle="1" w:styleId="thankyouChar">
    <w:name w:val="thank you Char"/>
    <w:basedOn w:val="DefaultParagraphFont"/>
    <w:link w:val="thankyou"/>
    <w:rsid w:val="003162CF"/>
    <w:rPr>
      <w:rFonts w:asciiTheme="minorHAnsi" w:hAnsiTheme="minorHAnsi"/>
      <w:b/>
      <w:color w:val="215868" w:themeColor="accent5" w:themeShade="80"/>
      <w:sz w:val="18"/>
      <w:szCs w:val="22"/>
    </w:rPr>
  </w:style>
  <w:style w:type="paragraph" w:customStyle="1" w:styleId="slogan">
    <w:name w:val="slogan"/>
    <w:basedOn w:val="Normal"/>
    <w:rsid w:val="003162CF"/>
    <w:pPr>
      <w:spacing w:before="760"/>
      <w:jc w:val="right"/>
      <w:outlineLvl w:val="2"/>
    </w:pPr>
    <w:rPr>
      <w:i/>
      <w:color w:val="808080" w:themeColor="background1" w:themeShade="80"/>
      <w:spacing w:val="4"/>
      <w:sz w:val="14"/>
      <w:szCs w:val="18"/>
    </w:rPr>
  </w:style>
  <w:style w:type="paragraph" w:styleId="BalloonText">
    <w:name w:val="Balloon Text"/>
    <w:basedOn w:val="Normal"/>
    <w:link w:val="BalloonTextChar"/>
    <w:rsid w:val="00D72C41"/>
    <w:rPr>
      <w:rFonts w:ascii="Tahoma" w:hAnsi="Tahoma" w:cs="Tahoma"/>
      <w:szCs w:val="16"/>
    </w:rPr>
  </w:style>
  <w:style w:type="paragraph" w:customStyle="1" w:styleId="thankyou">
    <w:name w:val="thank you"/>
    <w:basedOn w:val="Normal"/>
    <w:link w:val="thankyouChar"/>
    <w:autoRedefine/>
    <w:rsid w:val="003162CF"/>
    <w:pPr>
      <w:spacing w:before="100"/>
      <w:jc w:val="center"/>
    </w:pPr>
    <w:rPr>
      <w:b/>
      <w:color w:val="215868" w:themeColor="accent5" w:themeShade="80"/>
      <w:sz w:val="18"/>
      <w:szCs w:val="22"/>
    </w:rPr>
  </w:style>
  <w:style w:type="paragraph" w:customStyle="1" w:styleId="HeadingRight">
    <w:name w:val="Heading Right"/>
    <w:basedOn w:val="Normal"/>
    <w:rsid w:val="003162CF"/>
    <w:pPr>
      <w:spacing w:line="240" w:lineRule="atLeast"/>
      <w:jc w:val="right"/>
    </w:pPr>
    <w:rPr>
      <w:caps/>
      <w:color w:val="215868" w:themeColor="accent5" w:themeShade="80"/>
      <w:sz w:val="14"/>
      <w:szCs w:val="16"/>
    </w:rPr>
  </w:style>
  <w:style w:type="character" w:customStyle="1" w:styleId="BalloonTextChar">
    <w:name w:val="Balloon Text Char"/>
    <w:basedOn w:val="DefaultParagraphFont"/>
    <w:link w:val="BalloonText"/>
    <w:rsid w:val="00D72C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7F4E"/>
    <w:rPr>
      <w:color w:val="808080"/>
    </w:rPr>
  </w:style>
  <w:style w:type="paragraph" w:customStyle="1" w:styleId="Labels">
    <w:name w:val="Labels"/>
    <w:basedOn w:val="columnheadings"/>
    <w:qFormat/>
    <w:rsid w:val="00595A66"/>
    <w:pPr>
      <w:jc w:val="right"/>
    </w:pPr>
  </w:style>
  <w:style w:type="paragraph" w:customStyle="1" w:styleId="numberedlist">
    <w:name w:val="numbered list"/>
    <w:basedOn w:val="Normal"/>
    <w:rsid w:val="006E7CBD"/>
    <w:pPr>
      <w:numPr>
        <w:numId w:val="1"/>
      </w:numPr>
      <w:spacing w:after="60" w:line="264" w:lineRule="auto"/>
    </w:pPr>
    <w:rPr>
      <w:rFonts w:ascii="Verdana" w:hAnsi="Verdana"/>
      <w:color w:val="5F5F5F"/>
      <w:spacing w:val="4"/>
      <w:sz w:val="14"/>
      <w:szCs w:val="16"/>
    </w:rPr>
  </w:style>
  <w:style w:type="paragraph" w:customStyle="1" w:styleId="loweraddresslist">
    <w:name w:val="lower address list"/>
    <w:basedOn w:val="Normal"/>
    <w:link w:val="loweraddresslistChar"/>
    <w:rsid w:val="006E7CBD"/>
    <w:pPr>
      <w:ind w:left="432"/>
    </w:pPr>
    <w:rPr>
      <w:rFonts w:ascii="Verdana" w:hAnsi="Verdana"/>
      <w:color w:val="5F5F5F"/>
      <w:sz w:val="14"/>
    </w:rPr>
  </w:style>
  <w:style w:type="character" w:customStyle="1" w:styleId="loweraddresslistChar">
    <w:name w:val="lower address list Char"/>
    <w:basedOn w:val="DefaultParagraphFont"/>
    <w:link w:val="loweraddresslist"/>
    <w:rsid w:val="006E7CBD"/>
    <w:rPr>
      <w:rFonts w:ascii="Verdana" w:hAnsi="Verdana"/>
      <w:color w:val="5F5F5F"/>
      <w:sz w:val="14"/>
      <w:szCs w:val="24"/>
    </w:rPr>
  </w:style>
  <w:style w:type="paragraph" w:customStyle="1" w:styleId="authorizedby">
    <w:name w:val="authorized by"/>
    <w:basedOn w:val="loweraddresslist"/>
    <w:rsid w:val="006E7CBD"/>
    <w:pPr>
      <w:ind w:left="0"/>
    </w:pPr>
  </w:style>
  <w:style w:type="paragraph" w:customStyle="1" w:styleId="headingright0">
    <w:name w:val="heading right"/>
    <w:basedOn w:val="Normal"/>
    <w:rsid w:val="001872A2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rightalignedtext">
    <w:name w:val="right aligned text"/>
    <w:basedOn w:val="Normal"/>
    <w:rsid w:val="001872A2"/>
    <w:pPr>
      <w:spacing w:line="240" w:lineRule="atLeast"/>
      <w:jc w:val="right"/>
    </w:pPr>
    <w:rPr>
      <w:color w:val="262626" w:themeColor="text1" w:themeTint="D9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lapp\AppData\Roaming\Microsoft\Templates\BlueBackground_Purchase_Or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D20135BCC94841A5D97339B6E8E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4852D-D178-4827-B9F5-436CFD768087}"/>
      </w:docPartPr>
      <w:docPartBody>
        <w:p w:rsidR="001C64F6" w:rsidRDefault="003375D3">
          <w:pPr>
            <w:pStyle w:val="E2D20135BCC94841A5D97339B6E8ED2B"/>
          </w:pPr>
          <w:r w:rsidRPr="000F3BD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DA"/>
    <w:rsid w:val="00014D4F"/>
    <w:rsid w:val="00100EC6"/>
    <w:rsid w:val="0014728A"/>
    <w:rsid w:val="001C64F6"/>
    <w:rsid w:val="00304E59"/>
    <w:rsid w:val="00307D38"/>
    <w:rsid w:val="003375D3"/>
    <w:rsid w:val="00A73FDA"/>
    <w:rsid w:val="00AA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DF4ECA7E204913A48F39273B23A393">
    <w:name w:val="43DF4ECA7E204913A48F39273B23A393"/>
  </w:style>
  <w:style w:type="character" w:styleId="PlaceholderText">
    <w:name w:val="Placeholder Text"/>
    <w:basedOn w:val="DefaultParagraphFont"/>
    <w:uiPriority w:val="99"/>
    <w:semiHidden/>
    <w:rsid w:val="00307D38"/>
    <w:rPr>
      <w:color w:val="808080"/>
    </w:rPr>
  </w:style>
  <w:style w:type="paragraph" w:customStyle="1" w:styleId="E2D20135BCC94841A5D97339B6E8ED2B">
    <w:name w:val="E2D20135BCC94841A5D97339B6E8ED2B"/>
  </w:style>
  <w:style w:type="paragraph" w:customStyle="1" w:styleId="9F443E75EE4C41CD965EA64EADFE1A5C">
    <w:name w:val="9F443E75EE4C41CD965EA64EADFE1A5C"/>
  </w:style>
  <w:style w:type="paragraph" w:customStyle="1" w:styleId="2F62C9C1E3E941EEA68DE6D8754D3654">
    <w:name w:val="2F62C9C1E3E941EEA68DE6D8754D3654"/>
  </w:style>
  <w:style w:type="paragraph" w:customStyle="1" w:styleId="99D0EB6DBD404C6FAF861AF5A68DEFE7">
    <w:name w:val="99D0EB6DBD404C6FAF861AF5A68DEFE7"/>
  </w:style>
  <w:style w:type="paragraph" w:customStyle="1" w:styleId="6D9F4B27F45A4FBC9AA7653A43B8F440">
    <w:name w:val="6D9F4B27F45A4FBC9AA7653A43B8F440"/>
  </w:style>
  <w:style w:type="paragraph" w:customStyle="1" w:styleId="FD2AFC353F6148BFB523D93F176FB090">
    <w:name w:val="FD2AFC353F6148BFB523D93F176FB090"/>
  </w:style>
  <w:style w:type="paragraph" w:customStyle="1" w:styleId="B3EA95F3658B48FCBFE406F7021D24D0">
    <w:name w:val="B3EA95F3658B48FCBFE406F7021D24D0"/>
    <w:rsid w:val="00A73FDA"/>
  </w:style>
  <w:style w:type="paragraph" w:customStyle="1" w:styleId="D55AC0CDEAD0456594C584BC1D40223A">
    <w:name w:val="D55AC0CDEAD0456594C584BC1D40223A"/>
    <w:rsid w:val="00A73FDA"/>
  </w:style>
  <w:style w:type="paragraph" w:customStyle="1" w:styleId="26D2DA2D20544D7CA58B5B8C7D992AAD">
    <w:name w:val="26D2DA2D20544D7CA58B5B8C7D992AAD"/>
    <w:rsid w:val="00A73FDA"/>
  </w:style>
  <w:style w:type="paragraph" w:customStyle="1" w:styleId="587E4C25BDF647AC81D71F3D931C5495">
    <w:name w:val="587E4C25BDF647AC81D71F3D931C5495"/>
    <w:rsid w:val="00307D38"/>
  </w:style>
  <w:style w:type="paragraph" w:customStyle="1" w:styleId="2F84EC7EA8F8458DA9783A76FD87FEAC">
    <w:name w:val="2F84EC7EA8F8458DA9783A76FD87FEAC"/>
    <w:rsid w:val="00307D38"/>
  </w:style>
  <w:style w:type="paragraph" w:customStyle="1" w:styleId="CEABA7ADBEC94486BD8CA4D156B99A95">
    <w:name w:val="CEABA7ADBEC94486BD8CA4D156B99A95"/>
    <w:rsid w:val="00307D38"/>
  </w:style>
  <w:style w:type="paragraph" w:customStyle="1" w:styleId="F674CBBE22284EC5B266AD1BF56F446A">
    <w:name w:val="F674CBBE22284EC5B266AD1BF56F446A"/>
    <w:rsid w:val="00307D38"/>
  </w:style>
  <w:style w:type="paragraph" w:customStyle="1" w:styleId="C904E4FCD8344485B7121277B36EC079">
    <w:name w:val="C904E4FCD8344485B7121277B36EC079"/>
    <w:rsid w:val="00307D38"/>
  </w:style>
  <w:style w:type="paragraph" w:customStyle="1" w:styleId="D1A67C3F41694D43BE744EF86A7478B1">
    <w:name w:val="D1A67C3F41694D43BE744EF86A7478B1"/>
    <w:rsid w:val="00307D38"/>
  </w:style>
  <w:style w:type="paragraph" w:customStyle="1" w:styleId="2A8BC5F49FCA4BE5BF8311E2F9082127">
    <w:name w:val="2A8BC5F49FCA4BE5BF8311E2F9082127"/>
    <w:rsid w:val="00307D38"/>
  </w:style>
  <w:style w:type="paragraph" w:customStyle="1" w:styleId="C2977BE3F8F6486CAE199E50EC9A0415">
    <w:name w:val="C2977BE3F8F6486CAE199E50EC9A0415"/>
    <w:rsid w:val="00307D38"/>
  </w:style>
  <w:style w:type="paragraph" w:customStyle="1" w:styleId="72F5AB7597C94AFC9A7E4316DE6E1B74">
    <w:name w:val="72F5AB7597C94AFC9A7E4316DE6E1B74"/>
    <w:rsid w:val="00307D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DF4ECA7E204913A48F39273B23A393">
    <w:name w:val="43DF4ECA7E204913A48F39273B23A393"/>
  </w:style>
  <w:style w:type="character" w:styleId="PlaceholderText">
    <w:name w:val="Placeholder Text"/>
    <w:basedOn w:val="DefaultParagraphFont"/>
    <w:uiPriority w:val="99"/>
    <w:semiHidden/>
    <w:rsid w:val="00307D38"/>
    <w:rPr>
      <w:color w:val="808080"/>
    </w:rPr>
  </w:style>
  <w:style w:type="paragraph" w:customStyle="1" w:styleId="E2D20135BCC94841A5D97339B6E8ED2B">
    <w:name w:val="E2D20135BCC94841A5D97339B6E8ED2B"/>
  </w:style>
  <w:style w:type="paragraph" w:customStyle="1" w:styleId="9F443E75EE4C41CD965EA64EADFE1A5C">
    <w:name w:val="9F443E75EE4C41CD965EA64EADFE1A5C"/>
  </w:style>
  <w:style w:type="paragraph" w:customStyle="1" w:styleId="2F62C9C1E3E941EEA68DE6D8754D3654">
    <w:name w:val="2F62C9C1E3E941EEA68DE6D8754D3654"/>
  </w:style>
  <w:style w:type="paragraph" w:customStyle="1" w:styleId="99D0EB6DBD404C6FAF861AF5A68DEFE7">
    <w:name w:val="99D0EB6DBD404C6FAF861AF5A68DEFE7"/>
  </w:style>
  <w:style w:type="paragraph" w:customStyle="1" w:styleId="6D9F4B27F45A4FBC9AA7653A43B8F440">
    <w:name w:val="6D9F4B27F45A4FBC9AA7653A43B8F440"/>
  </w:style>
  <w:style w:type="paragraph" w:customStyle="1" w:styleId="FD2AFC353F6148BFB523D93F176FB090">
    <w:name w:val="FD2AFC353F6148BFB523D93F176FB090"/>
  </w:style>
  <w:style w:type="paragraph" w:customStyle="1" w:styleId="B3EA95F3658B48FCBFE406F7021D24D0">
    <w:name w:val="B3EA95F3658B48FCBFE406F7021D24D0"/>
    <w:rsid w:val="00A73FDA"/>
  </w:style>
  <w:style w:type="paragraph" w:customStyle="1" w:styleId="D55AC0CDEAD0456594C584BC1D40223A">
    <w:name w:val="D55AC0CDEAD0456594C584BC1D40223A"/>
    <w:rsid w:val="00A73FDA"/>
  </w:style>
  <w:style w:type="paragraph" w:customStyle="1" w:styleId="26D2DA2D20544D7CA58B5B8C7D992AAD">
    <w:name w:val="26D2DA2D20544D7CA58B5B8C7D992AAD"/>
    <w:rsid w:val="00A73FDA"/>
  </w:style>
  <w:style w:type="paragraph" w:customStyle="1" w:styleId="587E4C25BDF647AC81D71F3D931C5495">
    <w:name w:val="587E4C25BDF647AC81D71F3D931C5495"/>
    <w:rsid w:val="00307D38"/>
  </w:style>
  <w:style w:type="paragraph" w:customStyle="1" w:styleId="2F84EC7EA8F8458DA9783A76FD87FEAC">
    <w:name w:val="2F84EC7EA8F8458DA9783A76FD87FEAC"/>
    <w:rsid w:val="00307D38"/>
  </w:style>
  <w:style w:type="paragraph" w:customStyle="1" w:styleId="CEABA7ADBEC94486BD8CA4D156B99A95">
    <w:name w:val="CEABA7ADBEC94486BD8CA4D156B99A95"/>
    <w:rsid w:val="00307D38"/>
  </w:style>
  <w:style w:type="paragraph" w:customStyle="1" w:styleId="F674CBBE22284EC5B266AD1BF56F446A">
    <w:name w:val="F674CBBE22284EC5B266AD1BF56F446A"/>
    <w:rsid w:val="00307D38"/>
  </w:style>
  <w:style w:type="paragraph" w:customStyle="1" w:styleId="C904E4FCD8344485B7121277B36EC079">
    <w:name w:val="C904E4FCD8344485B7121277B36EC079"/>
    <w:rsid w:val="00307D38"/>
  </w:style>
  <w:style w:type="paragraph" w:customStyle="1" w:styleId="D1A67C3F41694D43BE744EF86A7478B1">
    <w:name w:val="D1A67C3F41694D43BE744EF86A7478B1"/>
    <w:rsid w:val="00307D38"/>
  </w:style>
  <w:style w:type="paragraph" w:customStyle="1" w:styleId="2A8BC5F49FCA4BE5BF8311E2F9082127">
    <w:name w:val="2A8BC5F49FCA4BE5BF8311E2F9082127"/>
    <w:rsid w:val="00307D38"/>
  </w:style>
  <w:style w:type="paragraph" w:customStyle="1" w:styleId="C2977BE3F8F6486CAE199E50EC9A0415">
    <w:name w:val="C2977BE3F8F6486CAE199E50EC9A0415"/>
    <w:rsid w:val="00307D38"/>
  </w:style>
  <w:style w:type="paragraph" w:customStyle="1" w:styleId="72F5AB7597C94AFC9A7E4316DE6E1B74">
    <w:name w:val="72F5AB7597C94AFC9A7E4316DE6E1B74"/>
    <w:rsid w:val="00307D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EDDC7-7537-4037-9680-43A6AB4EF5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E89BA-E121-47F3-A29D-8EEB1210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BlueBackground_Purchase_Order</Template>
  <TotalTime>35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(Blue Background design)</vt:lpstr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(Blue Background design)</dc:title>
  <dc:creator>Alicia Clapp</dc:creator>
  <cp:lastModifiedBy>Alicia Clapp</cp:lastModifiedBy>
  <cp:revision>11</cp:revision>
  <cp:lastPrinted>2013-12-06T17:45:00Z</cp:lastPrinted>
  <dcterms:created xsi:type="dcterms:W3CDTF">2013-10-23T20:12:00Z</dcterms:created>
  <dcterms:modified xsi:type="dcterms:W3CDTF">2013-12-09T20:00:00Z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TC102830719990</vt:lpwstr>
  </property>
</Properties>
</file>